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D5BF5" w14:paraId="77E6C269"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58BA233D" w14:textId="77777777" w:rsidR="005D5BF5" w:rsidRDefault="005D5BF5">
            <w:pPr>
              <w:pStyle w:val="TableSpace"/>
            </w:pPr>
          </w:p>
        </w:tc>
      </w:tr>
      <w:tr w:rsidR="005D5BF5" w14:paraId="73D5B460" w14:textId="77777777" w:rsidTr="005D5BF5">
        <w:tc>
          <w:tcPr>
            <w:tcW w:w="5000" w:type="pct"/>
          </w:tcPr>
          <w:p w14:paraId="6ABD1B85" w14:textId="4939B63F" w:rsidR="005D5BF5" w:rsidRDefault="00754308" w:rsidP="0072769B">
            <w:pPr>
              <w:pStyle w:val="Title"/>
            </w:pPr>
            <w:r>
              <w:t>March</w:t>
            </w:r>
            <w:r w:rsidR="00D32517">
              <w:t xml:space="preserve"> Newsletter</w:t>
            </w:r>
          </w:p>
        </w:tc>
      </w:tr>
      <w:tr w:rsidR="005D5BF5" w14:paraId="073E14A4"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6875B8C4" w14:textId="77777777" w:rsidR="005D5BF5" w:rsidRDefault="005D5BF5">
            <w:pPr>
              <w:pStyle w:val="TableSpace"/>
            </w:pPr>
          </w:p>
        </w:tc>
      </w:tr>
    </w:tbl>
    <w:p w14:paraId="73AA9E75" w14:textId="77777777" w:rsidR="005D5BF5" w:rsidRDefault="00D32517">
      <w:pPr>
        <w:pStyle w:val="Organization"/>
      </w:pPr>
      <w:r>
        <w:rPr>
          <w:noProof/>
        </w:rPr>
        <mc:AlternateContent>
          <mc:Choice Requires="wps">
            <w:drawing>
              <wp:anchor distT="0" distB="0" distL="114300" distR="114300" simplePos="0" relativeHeight="251663360" behindDoc="0" locked="0" layoutInCell="1" allowOverlap="0" wp14:anchorId="3E825888" wp14:editId="1D66F0C5">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94397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94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AE06D" w14:textId="77777777" w:rsidR="005D5BF5" w:rsidRDefault="00D32517">
                            <w:pPr>
                              <w:pStyle w:val="Photo"/>
                            </w:pPr>
                            <w:r>
                              <w:rPr>
                                <w:noProof/>
                              </w:rPr>
                              <w:drawing>
                                <wp:inline distT="0" distB="0" distL="0" distR="0" wp14:anchorId="2C86472D" wp14:editId="366559F9">
                                  <wp:extent cx="2098958" cy="1574219"/>
                                  <wp:effectExtent l="71755" t="80645" r="68580" b="685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2098958" cy="157421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2670736A" w14:textId="77777777" w:rsidR="005D5BF5" w:rsidRDefault="00D32517">
                            <w:pPr>
                              <w:pStyle w:val="Heading1"/>
                            </w:pPr>
                            <w:r>
                              <w:t>Upcoming Events</w:t>
                            </w:r>
                          </w:p>
                          <w:sdt>
                            <w:sdtPr>
                              <w:rPr>
                                <w:sz w:val="20"/>
                              </w:rPr>
                              <w:id w:val="-1391110566"/>
                              <w:placeholder>
                                <w:docPart w:val="B5501905AC29495FBA7A704E82AECFD1"/>
                              </w:placeholder>
                              <w:date w:fullDate="2020-03-02T00:00:00Z">
                                <w:dateFormat w:val="MMMM d"/>
                                <w:lid w:val="en-US"/>
                                <w:storeMappedDataAs w:val="dateTime"/>
                                <w:calendar w:val="gregorian"/>
                              </w:date>
                            </w:sdtPr>
                            <w:sdtEndPr/>
                            <w:sdtContent>
                              <w:p w14:paraId="43087DBA" w14:textId="33EAFFA1" w:rsidR="005D5BF5" w:rsidRPr="003D6447" w:rsidRDefault="00754308">
                                <w:pPr>
                                  <w:pStyle w:val="Heading2"/>
                                  <w:rPr>
                                    <w:sz w:val="20"/>
                                  </w:rPr>
                                </w:pPr>
                                <w:r>
                                  <w:rPr>
                                    <w:sz w:val="20"/>
                                  </w:rPr>
                                  <w:t>March 2</w:t>
                                </w:r>
                              </w:p>
                            </w:sdtContent>
                          </w:sdt>
                          <w:p w14:paraId="37CC28B4" w14:textId="3805F8B5" w:rsidR="005D5BF5" w:rsidRDefault="00754308">
                            <w:pPr>
                              <w:rPr>
                                <w:sz w:val="20"/>
                              </w:rPr>
                            </w:pPr>
                            <w:r>
                              <w:rPr>
                                <w:sz w:val="20"/>
                              </w:rPr>
                              <w:t>Regents Ready Parent Meetings Please RSVP for 8 am or 4pm</w:t>
                            </w:r>
                          </w:p>
                          <w:p w14:paraId="42F4D522" w14:textId="4D5F61E7" w:rsidR="001E6893" w:rsidRPr="003D6447" w:rsidRDefault="00754308">
                            <w:pPr>
                              <w:rPr>
                                <w:b/>
                                <w:sz w:val="20"/>
                              </w:rPr>
                            </w:pPr>
                            <w:r>
                              <w:rPr>
                                <w:b/>
                                <w:sz w:val="20"/>
                              </w:rPr>
                              <w:t>March 10</w:t>
                            </w:r>
                          </w:p>
                          <w:p w14:paraId="45A140AF" w14:textId="4372BD28" w:rsidR="001E6893" w:rsidRDefault="00754308">
                            <w:pPr>
                              <w:rPr>
                                <w:sz w:val="20"/>
                              </w:rPr>
                            </w:pPr>
                            <w:r>
                              <w:rPr>
                                <w:sz w:val="20"/>
                              </w:rPr>
                              <w:t>Important NYSED Graduation requirement meeting</w:t>
                            </w:r>
                          </w:p>
                          <w:p w14:paraId="23CF8AF7" w14:textId="08DD3547" w:rsidR="00754308" w:rsidRPr="00754308" w:rsidRDefault="00754308">
                            <w:pPr>
                              <w:rPr>
                                <w:b/>
                                <w:bCs/>
                                <w:sz w:val="20"/>
                              </w:rPr>
                            </w:pPr>
                            <w:r w:rsidRPr="00754308">
                              <w:rPr>
                                <w:b/>
                                <w:bCs/>
                                <w:sz w:val="20"/>
                              </w:rPr>
                              <w:t>March 13</w:t>
                            </w:r>
                          </w:p>
                          <w:p w14:paraId="5D8D7718" w14:textId="77777777" w:rsidR="00754308" w:rsidRDefault="00754308">
                            <w:pPr>
                              <w:rPr>
                                <w:sz w:val="20"/>
                              </w:rPr>
                            </w:pPr>
                            <w:r>
                              <w:rPr>
                                <w:sz w:val="20"/>
                              </w:rPr>
                              <w:t xml:space="preserve">Field trip to the Opera! </w:t>
                            </w:r>
                          </w:p>
                          <w:p w14:paraId="29518CE2" w14:textId="1F3E74B5" w:rsidR="00754308" w:rsidRPr="003D6447" w:rsidRDefault="00754308">
                            <w:pPr>
                              <w:rPr>
                                <w:sz w:val="20"/>
                              </w:rPr>
                            </w:pPr>
                            <w:r>
                              <w:rPr>
                                <w:sz w:val="20"/>
                              </w:rPr>
                              <w:t>Early dismissal (2 pm): Professional Development off-site.</w:t>
                            </w:r>
                          </w:p>
                          <w:p w14:paraId="563B506A" w14:textId="52223028" w:rsidR="00C7023B" w:rsidRPr="003D6447" w:rsidRDefault="00754308">
                            <w:pPr>
                              <w:rPr>
                                <w:b/>
                                <w:sz w:val="20"/>
                              </w:rPr>
                            </w:pPr>
                            <w:r>
                              <w:rPr>
                                <w:b/>
                                <w:sz w:val="20"/>
                              </w:rPr>
                              <w:t>March 19</w:t>
                            </w:r>
                          </w:p>
                          <w:p w14:paraId="3C88E05A" w14:textId="23079AAF" w:rsidR="00C7023B" w:rsidRPr="003D6447" w:rsidRDefault="00754308">
                            <w:pPr>
                              <w:rPr>
                                <w:sz w:val="20"/>
                              </w:rPr>
                            </w:pPr>
                            <w:r>
                              <w:rPr>
                                <w:sz w:val="20"/>
                              </w:rPr>
                              <w:t>Students virtually participate in the ICEQ2020 Conference in ASL</w:t>
                            </w:r>
                          </w:p>
                          <w:p w14:paraId="6A13C179" w14:textId="7CA24181" w:rsidR="00C7023B" w:rsidRPr="003D6447" w:rsidRDefault="00A63FB2">
                            <w:pPr>
                              <w:rPr>
                                <w:b/>
                                <w:sz w:val="20"/>
                              </w:rPr>
                            </w:pPr>
                            <w:r>
                              <w:rPr>
                                <w:b/>
                                <w:sz w:val="20"/>
                              </w:rPr>
                              <w:t>March 27th</w:t>
                            </w:r>
                          </w:p>
                          <w:p w14:paraId="12F22490" w14:textId="562FC0B8" w:rsidR="00C7023B" w:rsidRPr="003D6447" w:rsidRDefault="00A63FB2" w:rsidP="003D6447">
                            <w:pPr>
                              <w:rPr>
                                <w:sz w:val="20"/>
                              </w:rPr>
                            </w:pPr>
                            <w:r>
                              <w:rPr>
                                <w:sz w:val="20"/>
                              </w:rPr>
                              <w:t>Third marking period ends</w:t>
                            </w:r>
                          </w:p>
                          <w:tbl>
                            <w:tblPr>
                              <w:tblStyle w:val="NewsletterTable"/>
                              <w:tblW w:w="4978" w:type="pct"/>
                              <w:tblLook w:val="04A0" w:firstRow="1" w:lastRow="0" w:firstColumn="1" w:lastColumn="0" w:noHBand="0" w:noVBand="1"/>
                              <w:tblDescription w:val="Announcement table"/>
                            </w:tblPr>
                            <w:tblGrid>
                              <w:gridCol w:w="4756"/>
                            </w:tblGrid>
                            <w:tr w:rsidR="005D5BF5" w14:paraId="0F9B91E2" w14:textId="77777777" w:rsidTr="003D6447">
                              <w:trPr>
                                <w:cnfStyle w:val="100000000000" w:firstRow="1" w:lastRow="0" w:firstColumn="0" w:lastColumn="0" w:oddVBand="0" w:evenVBand="0" w:oddHBand="0" w:evenHBand="0" w:firstRowFirstColumn="0" w:firstRowLastColumn="0" w:lastRowFirstColumn="0" w:lastRowLastColumn="0"/>
                              </w:trPr>
                              <w:tc>
                                <w:tcPr>
                                  <w:tcW w:w="3424" w:type="dxa"/>
                                  <w:tcBorders>
                                    <w:bottom w:val="nil"/>
                                  </w:tcBorders>
                                </w:tcPr>
                                <w:p w14:paraId="6E716779" w14:textId="77777777" w:rsidR="005D5BF5" w:rsidRDefault="005D5BF5">
                                  <w:pPr>
                                    <w:pStyle w:val="TableSpace"/>
                                  </w:pPr>
                                </w:p>
                              </w:tc>
                            </w:tr>
                            <w:tr w:rsidR="005D5BF5" w14:paraId="1B9E95F6" w14:textId="77777777" w:rsidTr="003D6447">
                              <w:trPr>
                                <w:trHeight w:val="5760"/>
                              </w:trPr>
                              <w:tc>
                                <w:tcPr>
                                  <w:tcW w:w="3424" w:type="dxa"/>
                                  <w:tcBorders>
                                    <w:top w:val="nil"/>
                                    <w:bottom w:val="nil"/>
                                  </w:tcBorders>
                                </w:tcPr>
                                <w:p w14:paraId="5E384791" w14:textId="77777777" w:rsidR="005D5BF5" w:rsidRPr="00754308" w:rsidRDefault="00D32517">
                                  <w:pPr>
                                    <w:pStyle w:val="Heading1"/>
                                    <w:outlineLvl w:val="0"/>
                                    <w:rPr>
                                      <w:sz w:val="22"/>
                                      <w:szCs w:val="24"/>
                                    </w:rPr>
                                  </w:pPr>
                                  <w:r w:rsidRPr="00754308">
                                    <w:rPr>
                                      <w:sz w:val="22"/>
                                      <w:szCs w:val="24"/>
                                    </w:rPr>
                                    <w:t>Important Announcement</w:t>
                                  </w:r>
                                </w:p>
                                <w:p w14:paraId="301E75EB" w14:textId="77777777" w:rsidR="005D5BF5" w:rsidRDefault="00F82292">
                                  <w:r w:rsidRPr="00754308">
                                    <w:rPr>
                                      <w:b/>
                                      <w:sz w:val="18"/>
                                      <w:szCs w:val="18"/>
                                    </w:rPr>
                                    <w:t xml:space="preserve">ALL STUDENTS ARE EXPECTED TO TURN IN THEIR CELL PHONES. </w:t>
                                  </w:r>
                                  <w:r w:rsidRPr="00754308">
                                    <w:rPr>
                                      <w:sz w:val="18"/>
                                      <w:szCs w:val="18"/>
                                    </w:rPr>
                                    <w:t>Any student that does not turn in their cell phone will be sent home. Please help us maintain this policy, it is mandatory for continued enrollment at the school.</w:t>
                                  </w:r>
                                </w:p>
                              </w:tc>
                            </w:tr>
                          </w:tbl>
                          <w:p w14:paraId="2DEBACD3"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3E825888"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704.2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" o:allowoverlap="f" filled="f" stroked="f" strokeweight=".5pt">
                <v:textbox inset="1.44pt,0,1.44pt,0">
                  <w:txbxContent>
                    <w:p w14:paraId="30AAE06D" w14:textId="77777777" w:rsidR="005D5BF5" w:rsidRDefault="00D32517">
                      <w:pPr>
                        <w:pStyle w:val="Photo"/>
                      </w:pPr>
                      <w:r>
                        <w:rPr>
                          <w:noProof/>
                        </w:rPr>
                        <w:drawing>
                          <wp:inline distT="0" distB="0" distL="0" distR="0" wp14:anchorId="2C86472D" wp14:editId="366559F9">
                            <wp:extent cx="2098958" cy="1574219"/>
                            <wp:effectExtent l="71755" t="80645" r="68580" b="685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2098958" cy="1574219"/>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2670736A" w14:textId="77777777" w:rsidR="005D5BF5" w:rsidRDefault="00D32517">
                      <w:pPr>
                        <w:pStyle w:val="Heading1"/>
                      </w:pPr>
                      <w:r>
                        <w:t>Upcoming Events</w:t>
                      </w:r>
                    </w:p>
                    <w:sdt>
                      <w:sdtPr>
                        <w:rPr>
                          <w:sz w:val="20"/>
                        </w:rPr>
                        <w:id w:val="-1391110566"/>
                        <w:placeholder>
                          <w:docPart w:val="B5501905AC29495FBA7A704E82AECFD1"/>
                        </w:placeholder>
                        <w:date w:fullDate="2020-03-02T00:00:00Z">
                          <w:dateFormat w:val="MMMM d"/>
                          <w:lid w:val="en-US"/>
                          <w:storeMappedDataAs w:val="dateTime"/>
                          <w:calendar w:val="gregorian"/>
                        </w:date>
                      </w:sdtPr>
                      <w:sdtEndPr/>
                      <w:sdtContent>
                        <w:p w14:paraId="43087DBA" w14:textId="33EAFFA1" w:rsidR="005D5BF5" w:rsidRPr="003D6447" w:rsidRDefault="00754308">
                          <w:pPr>
                            <w:pStyle w:val="Heading2"/>
                            <w:rPr>
                              <w:sz w:val="20"/>
                            </w:rPr>
                          </w:pPr>
                          <w:r>
                            <w:rPr>
                              <w:sz w:val="20"/>
                            </w:rPr>
                            <w:t>March 2</w:t>
                          </w:r>
                        </w:p>
                      </w:sdtContent>
                    </w:sdt>
                    <w:p w14:paraId="37CC28B4" w14:textId="3805F8B5" w:rsidR="005D5BF5" w:rsidRDefault="00754308">
                      <w:pPr>
                        <w:rPr>
                          <w:sz w:val="20"/>
                        </w:rPr>
                      </w:pPr>
                      <w:r>
                        <w:rPr>
                          <w:sz w:val="20"/>
                        </w:rPr>
                        <w:t>Regents Ready Parent Meetings Please RSVP for 8 am or 4pm</w:t>
                      </w:r>
                    </w:p>
                    <w:p w14:paraId="42F4D522" w14:textId="4D5F61E7" w:rsidR="001E6893" w:rsidRPr="003D6447" w:rsidRDefault="00754308">
                      <w:pPr>
                        <w:rPr>
                          <w:b/>
                          <w:sz w:val="20"/>
                        </w:rPr>
                      </w:pPr>
                      <w:r>
                        <w:rPr>
                          <w:b/>
                          <w:sz w:val="20"/>
                        </w:rPr>
                        <w:t>March 10</w:t>
                      </w:r>
                    </w:p>
                    <w:p w14:paraId="45A140AF" w14:textId="4372BD28" w:rsidR="001E6893" w:rsidRDefault="00754308">
                      <w:pPr>
                        <w:rPr>
                          <w:sz w:val="20"/>
                        </w:rPr>
                      </w:pPr>
                      <w:r>
                        <w:rPr>
                          <w:sz w:val="20"/>
                        </w:rPr>
                        <w:t>Important NYSED Graduation requirement meeting</w:t>
                      </w:r>
                    </w:p>
                    <w:p w14:paraId="23CF8AF7" w14:textId="08DD3547" w:rsidR="00754308" w:rsidRPr="00754308" w:rsidRDefault="00754308">
                      <w:pPr>
                        <w:rPr>
                          <w:b/>
                          <w:bCs/>
                          <w:sz w:val="20"/>
                        </w:rPr>
                      </w:pPr>
                      <w:r w:rsidRPr="00754308">
                        <w:rPr>
                          <w:b/>
                          <w:bCs/>
                          <w:sz w:val="20"/>
                        </w:rPr>
                        <w:t>March 13</w:t>
                      </w:r>
                    </w:p>
                    <w:p w14:paraId="5D8D7718" w14:textId="77777777" w:rsidR="00754308" w:rsidRDefault="00754308">
                      <w:pPr>
                        <w:rPr>
                          <w:sz w:val="20"/>
                        </w:rPr>
                      </w:pPr>
                      <w:r>
                        <w:rPr>
                          <w:sz w:val="20"/>
                        </w:rPr>
                        <w:t xml:space="preserve">Field trip to the Opera! </w:t>
                      </w:r>
                    </w:p>
                    <w:p w14:paraId="29518CE2" w14:textId="1F3E74B5" w:rsidR="00754308" w:rsidRPr="003D6447" w:rsidRDefault="00754308">
                      <w:pPr>
                        <w:rPr>
                          <w:sz w:val="20"/>
                        </w:rPr>
                      </w:pPr>
                      <w:r>
                        <w:rPr>
                          <w:sz w:val="20"/>
                        </w:rPr>
                        <w:t>Early dismissal (2 pm): Professional Development off-site.</w:t>
                      </w:r>
                    </w:p>
                    <w:p w14:paraId="563B506A" w14:textId="52223028" w:rsidR="00C7023B" w:rsidRPr="003D6447" w:rsidRDefault="00754308">
                      <w:pPr>
                        <w:rPr>
                          <w:b/>
                          <w:sz w:val="20"/>
                        </w:rPr>
                      </w:pPr>
                      <w:r>
                        <w:rPr>
                          <w:b/>
                          <w:sz w:val="20"/>
                        </w:rPr>
                        <w:t>March 19</w:t>
                      </w:r>
                    </w:p>
                    <w:p w14:paraId="3C88E05A" w14:textId="23079AAF" w:rsidR="00C7023B" w:rsidRPr="003D6447" w:rsidRDefault="00754308">
                      <w:pPr>
                        <w:rPr>
                          <w:sz w:val="20"/>
                        </w:rPr>
                      </w:pPr>
                      <w:r>
                        <w:rPr>
                          <w:sz w:val="20"/>
                        </w:rPr>
                        <w:t>Students virtually participate in the ICEQ2020 Conference in ASL</w:t>
                      </w:r>
                    </w:p>
                    <w:p w14:paraId="6A13C179" w14:textId="7CA24181" w:rsidR="00C7023B" w:rsidRPr="003D6447" w:rsidRDefault="00A63FB2">
                      <w:pPr>
                        <w:rPr>
                          <w:b/>
                          <w:sz w:val="20"/>
                        </w:rPr>
                      </w:pPr>
                      <w:r>
                        <w:rPr>
                          <w:b/>
                          <w:sz w:val="20"/>
                        </w:rPr>
                        <w:t>March 27th</w:t>
                      </w:r>
                    </w:p>
                    <w:p w14:paraId="12F22490" w14:textId="562FC0B8" w:rsidR="00C7023B" w:rsidRPr="003D6447" w:rsidRDefault="00A63FB2" w:rsidP="003D6447">
                      <w:pPr>
                        <w:rPr>
                          <w:sz w:val="20"/>
                        </w:rPr>
                      </w:pPr>
                      <w:r>
                        <w:rPr>
                          <w:sz w:val="20"/>
                        </w:rPr>
                        <w:t>Third marking period ends</w:t>
                      </w:r>
                    </w:p>
                    <w:tbl>
                      <w:tblPr>
                        <w:tblStyle w:val="NewsletterTable"/>
                        <w:tblW w:w="4978" w:type="pct"/>
                        <w:tblLook w:val="04A0" w:firstRow="1" w:lastRow="0" w:firstColumn="1" w:lastColumn="0" w:noHBand="0" w:noVBand="1"/>
                        <w:tblDescription w:val="Announcement table"/>
                      </w:tblPr>
                      <w:tblGrid>
                        <w:gridCol w:w="4756"/>
                      </w:tblGrid>
                      <w:tr w:rsidR="005D5BF5" w14:paraId="0F9B91E2" w14:textId="77777777" w:rsidTr="003D6447">
                        <w:trPr>
                          <w:cnfStyle w:val="100000000000" w:firstRow="1" w:lastRow="0" w:firstColumn="0" w:lastColumn="0" w:oddVBand="0" w:evenVBand="0" w:oddHBand="0" w:evenHBand="0" w:firstRowFirstColumn="0" w:firstRowLastColumn="0" w:lastRowFirstColumn="0" w:lastRowLastColumn="0"/>
                        </w:trPr>
                        <w:tc>
                          <w:tcPr>
                            <w:tcW w:w="3424" w:type="dxa"/>
                            <w:tcBorders>
                              <w:bottom w:val="nil"/>
                            </w:tcBorders>
                          </w:tcPr>
                          <w:p w14:paraId="6E716779" w14:textId="77777777" w:rsidR="005D5BF5" w:rsidRDefault="005D5BF5">
                            <w:pPr>
                              <w:pStyle w:val="TableSpace"/>
                            </w:pPr>
                          </w:p>
                        </w:tc>
                      </w:tr>
                      <w:tr w:rsidR="005D5BF5" w14:paraId="1B9E95F6" w14:textId="77777777" w:rsidTr="003D6447">
                        <w:trPr>
                          <w:trHeight w:val="5760"/>
                        </w:trPr>
                        <w:tc>
                          <w:tcPr>
                            <w:tcW w:w="3424" w:type="dxa"/>
                            <w:tcBorders>
                              <w:top w:val="nil"/>
                              <w:bottom w:val="nil"/>
                            </w:tcBorders>
                          </w:tcPr>
                          <w:p w14:paraId="5E384791" w14:textId="77777777" w:rsidR="005D5BF5" w:rsidRPr="00754308" w:rsidRDefault="00D32517">
                            <w:pPr>
                              <w:pStyle w:val="Heading1"/>
                              <w:outlineLvl w:val="0"/>
                              <w:rPr>
                                <w:sz w:val="22"/>
                                <w:szCs w:val="24"/>
                              </w:rPr>
                            </w:pPr>
                            <w:r w:rsidRPr="00754308">
                              <w:rPr>
                                <w:sz w:val="22"/>
                                <w:szCs w:val="24"/>
                              </w:rPr>
                              <w:t>Important Announcement</w:t>
                            </w:r>
                          </w:p>
                          <w:p w14:paraId="301E75EB" w14:textId="77777777" w:rsidR="005D5BF5" w:rsidRDefault="00F82292">
                            <w:r w:rsidRPr="00754308">
                              <w:rPr>
                                <w:b/>
                                <w:sz w:val="18"/>
                                <w:szCs w:val="18"/>
                              </w:rPr>
                              <w:t xml:space="preserve">ALL STUDENTS ARE EXPECTED TO TURN IN THEIR CELL PHONES. </w:t>
                            </w:r>
                            <w:r w:rsidRPr="00754308">
                              <w:rPr>
                                <w:sz w:val="18"/>
                                <w:szCs w:val="18"/>
                              </w:rPr>
                              <w:t>Any student that does not turn in their cell phone will be sent home. Please help us maintain this policy, it is mandatory for continued enrollment at the school.</w:t>
                            </w:r>
                          </w:p>
                        </w:tc>
                      </w:tr>
                    </w:tbl>
                    <w:p w14:paraId="2DEBACD3" w14:textId="77777777" w:rsidR="005D5BF5" w:rsidRDefault="005D5BF5">
                      <w:pPr>
                        <w:pStyle w:val="NoSpacing"/>
                      </w:pPr>
                    </w:p>
                  </w:txbxContent>
                </v:textbox>
                <w10:wrap type="square" side="left" anchorx="page" anchory="margin"/>
              </v:shape>
            </w:pict>
          </mc:Fallback>
        </mc:AlternateContent>
      </w:r>
      <w:r w:rsidR="0072769B">
        <w:t>New Dawn CHS II</w:t>
      </w:r>
    </w:p>
    <w:p w14:paraId="738DE842" w14:textId="77777777" w:rsidR="005D5BF5" w:rsidRDefault="0072769B">
      <w:pPr>
        <w:pStyle w:val="ContactInfo"/>
      </w:pPr>
      <w:r>
        <w:t>89-25 161</w:t>
      </w:r>
      <w:r w:rsidRPr="0072769B">
        <w:rPr>
          <w:vertAlign w:val="superscript"/>
        </w:rPr>
        <w:t>st</w:t>
      </w:r>
      <w:r>
        <w:t xml:space="preserve"> Street Jamaica, NY 11432</w:t>
      </w:r>
    </w:p>
    <w:p w14:paraId="261432A0" w14:textId="77777777" w:rsidR="005D5BF5" w:rsidRDefault="0072769B">
      <w:pPr>
        <w:pStyle w:val="ContactInfo"/>
      </w:pPr>
      <w:r>
        <w:t>www.ndchsqueens.org</w:t>
      </w:r>
      <w:r w:rsidR="00D32517">
        <w:t xml:space="preserve"> T: </w:t>
      </w:r>
      <w:r>
        <w:t>347-947-2580</w:t>
      </w:r>
    </w:p>
    <w:tbl>
      <w:tblPr>
        <w:tblStyle w:val="NewsletterTable"/>
        <w:tblpPr w:leftFromText="180" w:rightFromText="180" w:vertAnchor="text" w:tblpY="1"/>
        <w:tblOverlap w:val="never"/>
        <w:tblW w:w="3220" w:type="pct"/>
        <w:tblLook w:val="0660" w:firstRow="1" w:lastRow="1" w:firstColumn="0" w:lastColumn="0" w:noHBand="1" w:noVBand="1"/>
        <w:tblDescription w:val="Intro letter"/>
      </w:tblPr>
      <w:tblGrid>
        <w:gridCol w:w="6955"/>
      </w:tblGrid>
      <w:tr w:rsidR="005D5BF5" w14:paraId="0845A576" w14:textId="77777777" w:rsidTr="00A63FB2">
        <w:trPr>
          <w:cnfStyle w:val="100000000000" w:firstRow="1" w:lastRow="0" w:firstColumn="0" w:lastColumn="0" w:oddVBand="0" w:evenVBand="0" w:oddHBand="0" w:evenHBand="0" w:firstRowFirstColumn="0" w:firstRowLastColumn="0" w:lastRowFirstColumn="0" w:lastRowLastColumn="0"/>
        </w:trPr>
        <w:tc>
          <w:tcPr>
            <w:tcW w:w="0" w:type="auto"/>
          </w:tcPr>
          <w:p w14:paraId="6FE6E755" w14:textId="77777777" w:rsidR="005D5BF5" w:rsidRDefault="005D5BF5" w:rsidP="00A63FB2">
            <w:pPr>
              <w:pStyle w:val="TableSpace"/>
            </w:pPr>
          </w:p>
        </w:tc>
      </w:tr>
      <w:tr w:rsidR="005D5BF5" w14:paraId="2CCE5C25" w14:textId="77777777" w:rsidTr="00A63FB2">
        <w:trPr>
          <w:cnfStyle w:val="010000000000" w:firstRow="0" w:lastRow="1" w:firstColumn="0" w:lastColumn="0" w:oddVBand="0" w:evenVBand="0" w:oddHBand="0" w:evenHBand="0" w:firstRowFirstColumn="0" w:firstRowLastColumn="0" w:lastRowFirstColumn="0" w:lastRowLastColumn="0"/>
        </w:trPr>
        <w:tc>
          <w:tcPr>
            <w:tcW w:w="6955" w:type="dxa"/>
          </w:tcPr>
          <w:p w14:paraId="72E963D3" w14:textId="77777777" w:rsidR="005D5BF5" w:rsidRDefault="0072769B" w:rsidP="00A63FB2">
            <w:pPr>
              <w:spacing w:after="200" w:line="276" w:lineRule="auto"/>
            </w:pPr>
            <w:r>
              <w:t>Dear Parents/Guardians,</w:t>
            </w:r>
          </w:p>
          <w:p w14:paraId="185BFFC6" w14:textId="77777777" w:rsidR="00754308" w:rsidRDefault="00754308" w:rsidP="00A63FB2">
            <w:pPr>
              <w:spacing w:after="200" w:line="276" w:lineRule="auto"/>
            </w:pPr>
            <w:r>
              <w:t>March is going to be a very busy month for our staff and our students. There are a lot of very exciting things happening!</w:t>
            </w:r>
          </w:p>
          <w:p w14:paraId="6BC8381F" w14:textId="77777777" w:rsidR="00754308" w:rsidRDefault="00754308" w:rsidP="00A63FB2">
            <w:pPr>
              <w:spacing w:after="200" w:line="276" w:lineRule="auto"/>
            </w:pPr>
            <w:r>
              <w:t>First and foremost, I want to reiterate the message that was sent home with your students on Friday, February 28</w:t>
            </w:r>
            <w:r w:rsidRPr="00754308">
              <w:rPr>
                <w:vertAlign w:val="superscript"/>
              </w:rPr>
              <w:t>th</w:t>
            </w:r>
            <w:r>
              <w:t xml:space="preserve"> from the NYC DOE: we cannot panic about the coronavirus. </w:t>
            </w:r>
            <w:proofErr w:type="gramStart"/>
            <w:r>
              <w:t>At this time</w:t>
            </w:r>
            <w:proofErr w:type="gramEnd"/>
            <w:r>
              <w:t xml:space="preserve">, there are no known cases of coronavirus in NYC. We plan on operating business as usual, unless otherwise directed by the Health Department. For now, please continue to practice good health. Stay home when you’re sick, wash your hands with soap, sneeze into your arm, and remain calm. We will of course update you regularly if anything changes. </w:t>
            </w:r>
          </w:p>
          <w:p w14:paraId="6D6F76A1" w14:textId="77777777" w:rsidR="00754308" w:rsidRDefault="00754308" w:rsidP="00A63FB2">
            <w:pPr>
              <w:spacing w:after="200" w:line="276" w:lineRule="auto"/>
            </w:pPr>
            <w:r>
              <w:t>On Monday, March 2</w:t>
            </w:r>
            <w:r w:rsidRPr="00754308">
              <w:rPr>
                <w:vertAlign w:val="superscript"/>
              </w:rPr>
              <w:t>nd</w:t>
            </w:r>
            <w:r>
              <w:t xml:space="preserve">, I will be hosting parent meetings to discuss what it means to be “Regents Ready.” This is a very important semester for your students. Now that they have met with me and their mentors regarding their projected graduation dates, they must work to maintain and reach that projection. Passing their classes with college and career level readiness is part of that preparation. Please attend the 8 am or 4 pm meeting on Monday for more details. I look forward to seeing you! </w:t>
            </w:r>
          </w:p>
          <w:p w14:paraId="383D7F79" w14:textId="07793D25" w:rsidR="00A63FB2" w:rsidRDefault="00754308" w:rsidP="00A63FB2">
            <w:pPr>
              <w:spacing w:after="200" w:line="276" w:lineRule="auto"/>
            </w:pPr>
            <w:r>
              <w:t xml:space="preserve">This month we are working hard to </w:t>
            </w:r>
            <w:r w:rsidR="00A63FB2">
              <w:t xml:space="preserve">connect your students to the city. In the coming weeks your student may be invited to attend different field trips that connect what they are learning to experiences at museums, and performances. Right </w:t>
            </w:r>
            <w:r w:rsidR="00B551EE">
              <w:t>now,</w:t>
            </w:r>
            <w:r w:rsidR="00A63FB2">
              <w:t xml:space="preserve"> a trip is planned with Mr. Pham’s class for March 5</w:t>
            </w:r>
            <w:r w:rsidR="00A63FB2" w:rsidRPr="00A63FB2">
              <w:rPr>
                <w:vertAlign w:val="superscript"/>
              </w:rPr>
              <w:t>th</w:t>
            </w:r>
            <w:r w:rsidR="00A63FB2">
              <w:t>, and on March 13</w:t>
            </w:r>
            <w:r w:rsidR="00A63FB2" w:rsidRPr="00A63FB2">
              <w:rPr>
                <w:vertAlign w:val="superscript"/>
              </w:rPr>
              <w:t>th</w:t>
            </w:r>
            <w:r w:rsidR="00A63FB2">
              <w:t xml:space="preserve"> a select group will be attending a final dress rehearsal of the opera at the Met. </w:t>
            </w:r>
            <w:r w:rsidR="00B551EE">
              <w:t>For</w:t>
            </w:r>
            <w:r w:rsidR="00A63FB2">
              <w:t xml:space="preserve"> students to </w:t>
            </w:r>
            <w:r w:rsidR="00B551EE">
              <w:t>attend</w:t>
            </w:r>
            <w:r w:rsidR="00A63FB2">
              <w:t xml:space="preserve"> field trips, they must have good attendance, approaching college </w:t>
            </w:r>
            <w:r w:rsidR="00A63FB2">
              <w:lastRenderedPageBreak/>
              <w:t xml:space="preserve">and career level standards, and good behavior. Students with multiple referrals for poor behaviors cannot go on trips at this time. </w:t>
            </w:r>
          </w:p>
          <w:p w14:paraId="67F7D8E8" w14:textId="196FEFE9" w:rsidR="00A63FB2" w:rsidRPr="00A63FB2" w:rsidRDefault="00A63FB2" w:rsidP="00A63FB2">
            <w:pPr>
              <w:spacing w:after="200" w:line="276" w:lineRule="auto"/>
              <w:rPr>
                <w:b/>
                <w:bCs/>
              </w:rPr>
            </w:pPr>
            <w:r>
              <w:rPr>
                <w:b/>
                <w:bCs/>
              </w:rPr>
              <w:t>Please note on March 13</w:t>
            </w:r>
            <w:r w:rsidRPr="00A63FB2">
              <w:rPr>
                <w:b/>
                <w:bCs/>
                <w:vertAlign w:val="superscript"/>
              </w:rPr>
              <w:t>th</w:t>
            </w:r>
            <w:r>
              <w:rPr>
                <w:b/>
                <w:bCs/>
              </w:rPr>
              <w:t xml:space="preserve"> both New Dawn campuses will be attending PD off site, which includes touring our beautiful building construction on Hoyt Street. As a result, classes will be dismissed at 2:00 pm. </w:t>
            </w:r>
          </w:p>
          <w:p w14:paraId="2FB16550" w14:textId="73EAE415" w:rsidR="00A63FB2" w:rsidRDefault="00A63FB2" w:rsidP="00A63FB2">
            <w:pPr>
              <w:spacing w:after="200" w:line="276" w:lineRule="auto"/>
            </w:pPr>
            <w:r>
              <w:t>On March 19</w:t>
            </w:r>
            <w:r w:rsidRPr="00A63FB2">
              <w:rPr>
                <w:vertAlign w:val="superscript"/>
              </w:rPr>
              <w:t>th</w:t>
            </w:r>
            <w:r>
              <w:t>, a small group of Ms. Silverstein’s ASL class have the honor of participating virtually in an international conference: ICEQ2020 (International Conference for Educational Equity). We are representing New Dawn both virtually and in person. Stay tuned for more details on this exciting endeavor!</w:t>
            </w:r>
          </w:p>
          <w:p w14:paraId="4326270F" w14:textId="44270C97" w:rsidR="00B66D1C" w:rsidRDefault="00754308" w:rsidP="00A63FB2">
            <w:pPr>
              <w:spacing w:after="200" w:line="276" w:lineRule="auto"/>
            </w:pPr>
            <w:r>
              <w:t xml:space="preserve"> </w:t>
            </w:r>
            <w:r w:rsidR="00A63FB2">
              <w:t>On March 27</w:t>
            </w:r>
            <w:r w:rsidR="00A63FB2" w:rsidRPr="00A63FB2">
              <w:rPr>
                <w:vertAlign w:val="superscript"/>
              </w:rPr>
              <w:t>th</w:t>
            </w:r>
            <w:r w:rsidR="00A63FB2">
              <w:t xml:space="preserve">, the third marking period of the year will </w:t>
            </w:r>
            <w:proofErr w:type="gramStart"/>
            <w:r w:rsidR="00A63FB2">
              <w:t>come to a close</w:t>
            </w:r>
            <w:proofErr w:type="gramEnd"/>
            <w:r w:rsidR="00A63FB2">
              <w:t>. This is an important indicator of your student’s college and career readiness. By April 17</w:t>
            </w:r>
            <w:r w:rsidR="00A63FB2" w:rsidRPr="00A63FB2">
              <w:rPr>
                <w:vertAlign w:val="superscript"/>
              </w:rPr>
              <w:t>th</w:t>
            </w:r>
            <w:r w:rsidR="00A63FB2">
              <w:t>, the first projection of Regents Readiness will be released. Stay tuned!</w:t>
            </w:r>
          </w:p>
          <w:p w14:paraId="29B536A7" w14:textId="215B29D1" w:rsidR="00C7023B" w:rsidRDefault="00B551EE" w:rsidP="00A63FB2">
            <w:pPr>
              <w:spacing w:after="200" w:line="276" w:lineRule="auto"/>
              <w:rPr>
                <w:b/>
              </w:rPr>
            </w:pPr>
            <w:r>
              <w:rPr>
                <w:b/>
              </w:rPr>
              <w:t>REMINDER:</w:t>
            </w:r>
          </w:p>
          <w:p w14:paraId="27FE7418" w14:textId="182EBD67" w:rsidR="006B3C5B" w:rsidRDefault="006B3C5B" w:rsidP="00A63FB2">
            <w:pPr>
              <w:spacing w:after="200" w:line="276" w:lineRule="auto"/>
              <w:rPr>
                <w:b/>
              </w:rPr>
            </w:pPr>
            <w:r>
              <w:rPr>
                <w:b/>
              </w:rPr>
              <w:t xml:space="preserve">The new door policy has been in effect. Students are required to be in school at 9 am. However, we have established a 9:30 am grace period. If your student is in after 9:30 they will receive a warning. After the SECOND WARNING, students will be sent home. This is vital to their academic performance. Many students are missing their morning credits because they are coming </w:t>
            </w:r>
            <w:r w:rsidR="00B551EE">
              <w:rPr>
                <w:b/>
              </w:rPr>
              <w:t>into</w:t>
            </w:r>
            <w:r>
              <w:rPr>
                <w:b/>
              </w:rPr>
              <w:t xml:space="preserve"> school late. Please help them come on time and be ready for learning. This impacts their graduation date!!!</w:t>
            </w:r>
          </w:p>
          <w:p w14:paraId="5382F264" w14:textId="6D82D800" w:rsidR="001E6893" w:rsidRDefault="001E6893" w:rsidP="00A63FB2">
            <w:pPr>
              <w:spacing w:after="200" w:line="276" w:lineRule="auto"/>
              <w:rPr>
                <w:b/>
              </w:rPr>
            </w:pPr>
            <w:r w:rsidRPr="001E6893">
              <w:rPr>
                <w:b/>
              </w:rPr>
              <w:t>Your immunization records MUST be up to date. If you receive a warning letter, please know that we have no choice to send your student home if they are not current. It’s the law.</w:t>
            </w:r>
          </w:p>
          <w:p w14:paraId="7EA55B64" w14:textId="5424D5EF" w:rsidR="004E1086" w:rsidRDefault="00B551EE" w:rsidP="004E1086">
            <w:pPr>
              <w:rPr>
                <w:b/>
                <w:bCs/>
              </w:rPr>
            </w:pPr>
            <w:r>
              <w:rPr>
                <w:b/>
                <w:bCs/>
              </w:rPr>
              <w:t>Additional Announcements:</w:t>
            </w:r>
          </w:p>
          <w:p w14:paraId="708168BF" w14:textId="2E11CE5A" w:rsidR="00B551EE" w:rsidRPr="00B551EE" w:rsidRDefault="00B551EE" w:rsidP="004E1086">
            <w:r w:rsidRPr="00B551EE">
              <w:t xml:space="preserve">Mr. </w:t>
            </w:r>
            <w:proofErr w:type="spellStart"/>
            <w:r w:rsidRPr="00B551EE">
              <w:t>Emrich</w:t>
            </w:r>
            <w:proofErr w:type="spellEnd"/>
            <w:r w:rsidRPr="00B551EE">
              <w:t xml:space="preserve"> has resigned his position from the school. We are in the process of identifying a new teacher and will introduce that person to you very soon. We </w:t>
            </w:r>
            <w:r>
              <w:t xml:space="preserve">wish </w:t>
            </w:r>
            <w:r w:rsidRPr="00B551EE">
              <w:t>Mr. E</w:t>
            </w:r>
            <w:proofErr w:type="spellStart"/>
            <w:r w:rsidRPr="00B551EE">
              <w:t>mrich</w:t>
            </w:r>
            <w:proofErr w:type="spellEnd"/>
            <w:r w:rsidRPr="00B551EE">
              <w:t xml:space="preserve"> the best!</w:t>
            </w:r>
          </w:p>
          <w:p w14:paraId="797EB679" w14:textId="2E11CE5A" w:rsidR="004E1086" w:rsidRDefault="004E1086" w:rsidP="004E1086">
            <w:pPr>
              <w:ind w:left="0"/>
            </w:pPr>
          </w:p>
          <w:p w14:paraId="6ACD060D" w14:textId="2B228230" w:rsidR="004E1086" w:rsidRDefault="004E1086" w:rsidP="004E1086">
            <w:pPr>
              <w:ind w:left="0"/>
            </w:pPr>
          </w:p>
          <w:p w14:paraId="67B884DF" w14:textId="2C7D2B84" w:rsidR="004E1086" w:rsidRPr="004E1086" w:rsidRDefault="004E1086" w:rsidP="004E1086">
            <w:pPr>
              <w:ind w:left="0"/>
            </w:pPr>
          </w:p>
        </w:tc>
      </w:tr>
    </w:tbl>
    <w:p w14:paraId="61E237C5" w14:textId="50C0D7B3" w:rsidR="00964934" w:rsidRDefault="004E1086" w:rsidP="004E1086">
      <w:r>
        <w:rPr>
          <w:noProof/>
        </w:rPr>
        <w:lastRenderedPageBreak/>
        <mc:AlternateContent>
          <mc:Choice Requires="wpg">
            <w:drawing>
              <wp:anchor distT="0" distB="0" distL="228600" distR="228600" simplePos="0" relativeHeight="251669504" behindDoc="0" locked="0" layoutInCell="1" allowOverlap="1" wp14:anchorId="69F0E1A3" wp14:editId="5E49DEA8">
                <wp:simplePos x="0" y="0"/>
                <wp:positionH relativeFrom="page">
                  <wp:posOffset>5000625</wp:posOffset>
                </wp:positionH>
                <wp:positionV relativeFrom="page">
                  <wp:posOffset>3009900</wp:posOffset>
                </wp:positionV>
                <wp:extent cx="2219325" cy="5781675"/>
                <wp:effectExtent l="0" t="0" r="9525" b="9525"/>
                <wp:wrapSquare wrapText="bothSides"/>
                <wp:docPr id="173" name="Group 173"/>
                <wp:cNvGraphicFramePr/>
                <a:graphic xmlns:a="http://schemas.openxmlformats.org/drawingml/2006/main">
                  <a:graphicData uri="http://schemas.microsoft.com/office/word/2010/wordprocessingGroup">
                    <wpg:wgp>
                      <wpg:cNvGrpSpPr/>
                      <wpg:grpSpPr>
                        <a:xfrm>
                          <a:off x="0" y="0"/>
                          <a:ext cx="2219325" cy="5781675"/>
                          <a:chOff x="0" y="0"/>
                          <a:chExt cx="3218933" cy="2410539"/>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50"/>
                            <a:ext cx="2980808" cy="20104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AD9C1" w14:textId="77777777" w:rsidR="00B551EE" w:rsidRDefault="004B7FB1" w:rsidP="004E1086">
                              <w:pPr>
                                <w:ind w:left="504"/>
                                <w:jc w:val="center"/>
                                <w:rPr>
                                  <w:smallCaps/>
                                  <w:color w:val="BD582C" w:themeColor="accent2"/>
                                  <w:sz w:val="28"/>
                                  <w:szCs w:val="28"/>
                                </w:rPr>
                              </w:pPr>
                              <w:r>
                                <w:rPr>
                                  <w:smallCaps/>
                                  <w:color w:val="BD582C" w:themeColor="accent2"/>
                                  <w:sz w:val="28"/>
                                  <w:szCs w:val="28"/>
                                </w:rPr>
                                <w:t>FOLLOW US</w:t>
                              </w:r>
                              <w:r w:rsidR="004E1086">
                                <w:rPr>
                                  <w:smallCaps/>
                                  <w:color w:val="BD582C" w:themeColor="accent2"/>
                                  <w:sz w:val="28"/>
                                  <w:szCs w:val="28"/>
                                </w:rPr>
                                <w:t xml:space="preserve"> </w:t>
                              </w:r>
                            </w:p>
                            <w:p w14:paraId="757801F8" w14:textId="42E985B2" w:rsidR="004E1086" w:rsidRDefault="004E1086" w:rsidP="004E1086">
                              <w:pPr>
                                <w:ind w:left="504"/>
                                <w:jc w:val="center"/>
                                <w:rPr>
                                  <w:smallCaps/>
                                  <w:color w:val="BD582C" w:themeColor="accent2"/>
                                  <w:sz w:val="28"/>
                                  <w:szCs w:val="24"/>
                                </w:rPr>
                              </w:pPr>
                              <w:r>
                                <w:rPr>
                                  <w:smallCaps/>
                                  <w:color w:val="BD582C" w:themeColor="accent2"/>
                                  <w:sz w:val="28"/>
                                  <w:szCs w:val="28"/>
                                </w:rPr>
                                <w:t>on Social Media!</w:t>
                              </w:r>
                            </w:p>
                            <w:p w14:paraId="7F2166E0" w14:textId="77777777" w:rsidR="00B551EE" w:rsidRDefault="00B551EE" w:rsidP="00B551EE">
                              <w:pPr>
                                <w:pStyle w:val="NoSpacing"/>
                                <w:ind w:left="360"/>
                                <w:jc w:val="center"/>
                                <w:rPr>
                                  <w:b/>
                                  <w:bCs/>
                                  <w:color w:val="DF9778" w:themeColor="accent2" w:themeTint="99"/>
                                  <w:sz w:val="24"/>
                                  <w:szCs w:val="24"/>
                                </w:rPr>
                              </w:pPr>
                            </w:p>
                            <w:p w14:paraId="17F090BD" w14:textId="02407DA9" w:rsidR="004E1086" w:rsidRPr="004B7FB1" w:rsidRDefault="004B7FB1" w:rsidP="00B551EE">
                              <w:pPr>
                                <w:pStyle w:val="NoSpacing"/>
                                <w:ind w:left="360"/>
                                <w:jc w:val="center"/>
                                <w:rPr>
                                  <w:b/>
                                  <w:bCs/>
                                  <w:color w:val="DF9778" w:themeColor="accent2" w:themeTint="99"/>
                                  <w:sz w:val="24"/>
                                  <w:szCs w:val="24"/>
                                </w:rPr>
                              </w:pPr>
                              <w:r w:rsidRPr="004B7FB1">
                                <w:rPr>
                                  <w:b/>
                                  <w:bCs/>
                                  <w:color w:val="DF9778" w:themeColor="accent2" w:themeTint="99"/>
                                  <w:sz w:val="24"/>
                                  <w:szCs w:val="24"/>
                                </w:rPr>
                                <w:t>Tw</w:t>
                              </w:r>
                              <w:bookmarkStart w:id="0" w:name="_GoBack"/>
                              <w:bookmarkEnd w:id="0"/>
                              <w:r w:rsidRPr="004B7FB1">
                                <w:rPr>
                                  <w:b/>
                                  <w:bCs/>
                                  <w:color w:val="DF9778" w:themeColor="accent2" w:themeTint="99"/>
                                  <w:sz w:val="24"/>
                                  <w:szCs w:val="24"/>
                                </w:rPr>
                                <w:t>itter: @</w:t>
                              </w:r>
                              <w:proofErr w:type="spellStart"/>
                              <w:r w:rsidRPr="004B7FB1">
                                <w:rPr>
                                  <w:b/>
                                  <w:bCs/>
                                  <w:color w:val="DF9778" w:themeColor="accent2" w:themeTint="99"/>
                                  <w:sz w:val="24"/>
                                  <w:szCs w:val="24"/>
                                </w:rPr>
                                <w:t>NewDawnII</w:t>
                              </w:r>
                              <w:proofErr w:type="spellEnd"/>
                            </w:p>
                            <w:p w14:paraId="084A1F0A" w14:textId="77777777" w:rsidR="00B551EE" w:rsidRDefault="00B551EE" w:rsidP="00B551EE">
                              <w:pPr>
                                <w:pStyle w:val="NoSpacing"/>
                                <w:ind w:left="360"/>
                                <w:jc w:val="center"/>
                                <w:rPr>
                                  <w:b/>
                                  <w:bCs/>
                                  <w:color w:val="DF9778" w:themeColor="accent2" w:themeTint="99"/>
                                  <w:sz w:val="24"/>
                                  <w:szCs w:val="24"/>
                                </w:rPr>
                              </w:pPr>
                            </w:p>
                            <w:p w14:paraId="679039F4" w14:textId="77777777" w:rsidR="00B551EE" w:rsidRDefault="00B551EE" w:rsidP="00B551EE">
                              <w:pPr>
                                <w:pStyle w:val="NoSpacing"/>
                                <w:ind w:left="360"/>
                                <w:jc w:val="center"/>
                                <w:rPr>
                                  <w:b/>
                                  <w:bCs/>
                                  <w:color w:val="DF9778" w:themeColor="accent2" w:themeTint="99"/>
                                  <w:sz w:val="24"/>
                                  <w:szCs w:val="24"/>
                                </w:rPr>
                              </w:pPr>
                            </w:p>
                            <w:p w14:paraId="25A18685" w14:textId="77777777" w:rsidR="00B551EE" w:rsidRDefault="00B551EE" w:rsidP="00B551EE">
                              <w:pPr>
                                <w:pStyle w:val="NoSpacing"/>
                                <w:ind w:left="360"/>
                                <w:jc w:val="center"/>
                                <w:rPr>
                                  <w:b/>
                                  <w:bCs/>
                                  <w:color w:val="DF9778" w:themeColor="accent2" w:themeTint="99"/>
                                  <w:sz w:val="24"/>
                                  <w:szCs w:val="24"/>
                                </w:rPr>
                              </w:pPr>
                            </w:p>
                            <w:p w14:paraId="08DC67B0" w14:textId="230C3031" w:rsidR="004B7FB1" w:rsidRPr="004B7FB1" w:rsidRDefault="004B7FB1" w:rsidP="00B551EE">
                              <w:pPr>
                                <w:pStyle w:val="NoSpacing"/>
                                <w:ind w:left="360"/>
                                <w:jc w:val="center"/>
                                <w:rPr>
                                  <w:b/>
                                  <w:bCs/>
                                  <w:color w:val="DF9778" w:themeColor="accent2" w:themeTint="99"/>
                                  <w:sz w:val="24"/>
                                  <w:szCs w:val="24"/>
                                </w:rPr>
                              </w:pPr>
                              <w:r w:rsidRPr="004B7FB1">
                                <w:rPr>
                                  <w:b/>
                                  <w:bCs/>
                                  <w:color w:val="DF9778" w:themeColor="accent2" w:themeTint="99"/>
                                  <w:sz w:val="24"/>
                                  <w:szCs w:val="24"/>
                                </w:rPr>
                                <w:t xml:space="preserve">Facebook: </w:t>
                              </w:r>
                              <w:hyperlink r:id="rId10" w:history="1">
                                <w:r w:rsidRPr="004B7FB1">
                                  <w:rPr>
                                    <w:rStyle w:val="Hyperlink"/>
                                    <w:b/>
                                    <w:bCs/>
                                    <w:color w:val="DF9778" w:themeColor="accent2" w:themeTint="99"/>
                                    <w:sz w:val="24"/>
                                    <w:szCs w:val="24"/>
                                  </w:rPr>
                                  <w:t>https://www.facebook.com/NDCHS2/</w:t>
                                </w:r>
                              </w:hyperlink>
                            </w:p>
                            <w:p w14:paraId="13DCCE39" w14:textId="77777777" w:rsidR="00B551EE" w:rsidRDefault="00B551EE" w:rsidP="00B551EE">
                              <w:pPr>
                                <w:pStyle w:val="NoSpacing"/>
                                <w:ind w:left="360"/>
                                <w:jc w:val="center"/>
                                <w:rPr>
                                  <w:b/>
                                  <w:bCs/>
                                  <w:color w:val="DF9778" w:themeColor="accent2" w:themeTint="99"/>
                                  <w:sz w:val="24"/>
                                  <w:szCs w:val="24"/>
                                </w:rPr>
                              </w:pPr>
                            </w:p>
                            <w:p w14:paraId="6861B603" w14:textId="77777777" w:rsidR="00B551EE" w:rsidRDefault="00B551EE" w:rsidP="00B551EE">
                              <w:pPr>
                                <w:pStyle w:val="NoSpacing"/>
                                <w:ind w:left="360"/>
                                <w:jc w:val="center"/>
                                <w:rPr>
                                  <w:b/>
                                  <w:bCs/>
                                  <w:color w:val="DF9778" w:themeColor="accent2" w:themeTint="99"/>
                                  <w:sz w:val="24"/>
                                  <w:szCs w:val="24"/>
                                </w:rPr>
                              </w:pPr>
                            </w:p>
                            <w:p w14:paraId="4ACD5959" w14:textId="77777777" w:rsidR="00B551EE" w:rsidRDefault="00B551EE" w:rsidP="00B551EE">
                              <w:pPr>
                                <w:pStyle w:val="NoSpacing"/>
                                <w:ind w:left="360"/>
                                <w:jc w:val="center"/>
                                <w:rPr>
                                  <w:b/>
                                  <w:bCs/>
                                  <w:color w:val="DF9778" w:themeColor="accent2" w:themeTint="99"/>
                                  <w:sz w:val="24"/>
                                  <w:szCs w:val="24"/>
                                </w:rPr>
                              </w:pPr>
                            </w:p>
                            <w:p w14:paraId="4DEBF372" w14:textId="07906DB4" w:rsidR="004B7FB1" w:rsidRPr="004B7FB1" w:rsidRDefault="004B7FB1" w:rsidP="00B551EE">
                              <w:pPr>
                                <w:pStyle w:val="NoSpacing"/>
                                <w:ind w:left="360"/>
                                <w:jc w:val="center"/>
                                <w:rPr>
                                  <w:b/>
                                  <w:bCs/>
                                  <w:color w:val="DF9778" w:themeColor="accent2" w:themeTint="99"/>
                                  <w:sz w:val="24"/>
                                  <w:szCs w:val="24"/>
                                </w:rPr>
                              </w:pPr>
                              <w:r w:rsidRPr="004B7FB1">
                                <w:rPr>
                                  <w:b/>
                                  <w:bCs/>
                                  <w:color w:val="DF9778" w:themeColor="accent2" w:themeTint="99"/>
                                  <w:sz w:val="24"/>
                                  <w:szCs w:val="24"/>
                                </w:rPr>
                                <w:t xml:space="preserve">Instagram: </w:t>
                              </w:r>
                              <w:hyperlink r:id="rId11" w:history="1">
                                <w:r w:rsidRPr="004B7FB1">
                                  <w:rPr>
                                    <w:rStyle w:val="Hyperlink"/>
                                    <w:b/>
                                    <w:bCs/>
                                    <w:color w:val="DF9778" w:themeColor="accent2" w:themeTint="99"/>
                                    <w:sz w:val="24"/>
                                    <w:szCs w:val="24"/>
                                  </w:rPr>
                                  <w:t>https://www.instagram.com/ndcsqueens/</w:t>
                                </w:r>
                              </w:hyperlink>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0E1A3" id="Group 173" o:spid="_x0000_s1027" style="position:absolute;left:0;text-align:left;margin-left:393.75pt;margin-top:237pt;width:174.75pt;height:455.25pt;z-index:251669504;mso-wrap-distance-left:18pt;mso-wrap-distance-right:18pt;mso-position-horizontal-relative:page;mso-position-vertical-relative:page;mso-width-relative:margin;mso-height-relative:margin" coordsize="32189,24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">
                <v:rect id="Rectangle 174"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oup 175" o:spid="_x0000_s102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e48312 [3204]" stroked="f" strokeweight="2pt">
                    <v:path arrowok="t" o:connecttype="custom" o:connectlocs="0,0;1466258,0;1085979,274158;0,1012274;0,0" o:connectangles="0,0,0,0,0"/>
                  </v:shape>
                  <v:rect id="Rectangle 177"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12" o:title="" recolor="t" rotate="t" type="frame"/>
                  </v:rect>
                </v:group>
                <v:shape id="Text Box 178" o:spid="_x0000_s1032" type="#_x0000_t202" style="position:absolute;left:2381;top:4000;width:29808;height:20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13BAD9C1" w14:textId="77777777" w:rsidR="00B551EE" w:rsidRDefault="004B7FB1" w:rsidP="004E1086">
                        <w:pPr>
                          <w:ind w:left="504"/>
                          <w:jc w:val="center"/>
                          <w:rPr>
                            <w:smallCaps/>
                            <w:color w:val="BD582C" w:themeColor="accent2"/>
                            <w:sz w:val="28"/>
                            <w:szCs w:val="28"/>
                          </w:rPr>
                        </w:pPr>
                        <w:r>
                          <w:rPr>
                            <w:smallCaps/>
                            <w:color w:val="BD582C" w:themeColor="accent2"/>
                            <w:sz w:val="28"/>
                            <w:szCs w:val="28"/>
                          </w:rPr>
                          <w:t>FOLLOW US</w:t>
                        </w:r>
                        <w:r w:rsidR="004E1086">
                          <w:rPr>
                            <w:smallCaps/>
                            <w:color w:val="BD582C" w:themeColor="accent2"/>
                            <w:sz w:val="28"/>
                            <w:szCs w:val="28"/>
                          </w:rPr>
                          <w:t xml:space="preserve"> </w:t>
                        </w:r>
                      </w:p>
                      <w:p w14:paraId="757801F8" w14:textId="42E985B2" w:rsidR="004E1086" w:rsidRDefault="004E1086" w:rsidP="004E1086">
                        <w:pPr>
                          <w:ind w:left="504"/>
                          <w:jc w:val="center"/>
                          <w:rPr>
                            <w:smallCaps/>
                            <w:color w:val="BD582C" w:themeColor="accent2"/>
                            <w:sz w:val="28"/>
                            <w:szCs w:val="24"/>
                          </w:rPr>
                        </w:pPr>
                        <w:r>
                          <w:rPr>
                            <w:smallCaps/>
                            <w:color w:val="BD582C" w:themeColor="accent2"/>
                            <w:sz w:val="28"/>
                            <w:szCs w:val="28"/>
                          </w:rPr>
                          <w:t>on Social Media!</w:t>
                        </w:r>
                      </w:p>
                      <w:p w14:paraId="7F2166E0" w14:textId="77777777" w:rsidR="00B551EE" w:rsidRDefault="00B551EE" w:rsidP="00B551EE">
                        <w:pPr>
                          <w:pStyle w:val="NoSpacing"/>
                          <w:ind w:left="360"/>
                          <w:jc w:val="center"/>
                          <w:rPr>
                            <w:b/>
                            <w:bCs/>
                            <w:color w:val="DF9778" w:themeColor="accent2" w:themeTint="99"/>
                            <w:sz w:val="24"/>
                            <w:szCs w:val="24"/>
                          </w:rPr>
                        </w:pPr>
                      </w:p>
                      <w:p w14:paraId="17F090BD" w14:textId="02407DA9" w:rsidR="004E1086" w:rsidRPr="004B7FB1" w:rsidRDefault="004B7FB1" w:rsidP="00B551EE">
                        <w:pPr>
                          <w:pStyle w:val="NoSpacing"/>
                          <w:ind w:left="360"/>
                          <w:jc w:val="center"/>
                          <w:rPr>
                            <w:b/>
                            <w:bCs/>
                            <w:color w:val="DF9778" w:themeColor="accent2" w:themeTint="99"/>
                            <w:sz w:val="24"/>
                            <w:szCs w:val="24"/>
                          </w:rPr>
                        </w:pPr>
                        <w:r w:rsidRPr="004B7FB1">
                          <w:rPr>
                            <w:b/>
                            <w:bCs/>
                            <w:color w:val="DF9778" w:themeColor="accent2" w:themeTint="99"/>
                            <w:sz w:val="24"/>
                            <w:szCs w:val="24"/>
                          </w:rPr>
                          <w:t>Tw</w:t>
                        </w:r>
                        <w:bookmarkStart w:id="1" w:name="_GoBack"/>
                        <w:bookmarkEnd w:id="1"/>
                        <w:r w:rsidRPr="004B7FB1">
                          <w:rPr>
                            <w:b/>
                            <w:bCs/>
                            <w:color w:val="DF9778" w:themeColor="accent2" w:themeTint="99"/>
                            <w:sz w:val="24"/>
                            <w:szCs w:val="24"/>
                          </w:rPr>
                          <w:t>itter: @</w:t>
                        </w:r>
                        <w:proofErr w:type="spellStart"/>
                        <w:r w:rsidRPr="004B7FB1">
                          <w:rPr>
                            <w:b/>
                            <w:bCs/>
                            <w:color w:val="DF9778" w:themeColor="accent2" w:themeTint="99"/>
                            <w:sz w:val="24"/>
                            <w:szCs w:val="24"/>
                          </w:rPr>
                          <w:t>NewDawnII</w:t>
                        </w:r>
                        <w:proofErr w:type="spellEnd"/>
                      </w:p>
                      <w:p w14:paraId="084A1F0A" w14:textId="77777777" w:rsidR="00B551EE" w:rsidRDefault="00B551EE" w:rsidP="00B551EE">
                        <w:pPr>
                          <w:pStyle w:val="NoSpacing"/>
                          <w:ind w:left="360"/>
                          <w:jc w:val="center"/>
                          <w:rPr>
                            <w:b/>
                            <w:bCs/>
                            <w:color w:val="DF9778" w:themeColor="accent2" w:themeTint="99"/>
                            <w:sz w:val="24"/>
                            <w:szCs w:val="24"/>
                          </w:rPr>
                        </w:pPr>
                      </w:p>
                      <w:p w14:paraId="679039F4" w14:textId="77777777" w:rsidR="00B551EE" w:rsidRDefault="00B551EE" w:rsidP="00B551EE">
                        <w:pPr>
                          <w:pStyle w:val="NoSpacing"/>
                          <w:ind w:left="360"/>
                          <w:jc w:val="center"/>
                          <w:rPr>
                            <w:b/>
                            <w:bCs/>
                            <w:color w:val="DF9778" w:themeColor="accent2" w:themeTint="99"/>
                            <w:sz w:val="24"/>
                            <w:szCs w:val="24"/>
                          </w:rPr>
                        </w:pPr>
                      </w:p>
                      <w:p w14:paraId="25A18685" w14:textId="77777777" w:rsidR="00B551EE" w:rsidRDefault="00B551EE" w:rsidP="00B551EE">
                        <w:pPr>
                          <w:pStyle w:val="NoSpacing"/>
                          <w:ind w:left="360"/>
                          <w:jc w:val="center"/>
                          <w:rPr>
                            <w:b/>
                            <w:bCs/>
                            <w:color w:val="DF9778" w:themeColor="accent2" w:themeTint="99"/>
                            <w:sz w:val="24"/>
                            <w:szCs w:val="24"/>
                          </w:rPr>
                        </w:pPr>
                      </w:p>
                      <w:p w14:paraId="08DC67B0" w14:textId="230C3031" w:rsidR="004B7FB1" w:rsidRPr="004B7FB1" w:rsidRDefault="004B7FB1" w:rsidP="00B551EE">
                        <w:pPr>
                          <w:pStyle w:val="NoSpacing"/>
                          <w:ind w:left="360"/>
                          <w:jc w:val="center"/>
                          <w:rPr>
                            <w:b/>
                            <w:bCs/>
                            <w:color w:val="DF9778" w:themeColor="accent2" w:themeTint="99"/>
                            <w:sz w:val="24"/>
                            <w:szCs w:val="24"/>
                          </w:rPr>
                        </w:pPr>
                        <w:r w:rsidRPr="004B7FB1">
                          <w:rPr>
                            <w:b/>
                            <w:bCs/>
                            <w:color w:val="DF9778" w:themeColor="accent2" w:themeTint="99"/>
                            <w:sz w:val="24"/>
                            <w:szCs w:val="24"/>
                          </w:rPr>
                          <w:t xml:space="preserve">Facebook: </w:t>
                        </w:r>
                        <w:hyperlink r:id="rId13" w:history="1">
                          <w:r w:rsidRPr="004B7FB1">
                            <w:rPr>
                              <w:rStyle w:val="Hyperlink"/>
                              <w:b/>
                              <w:bCs/>
                              <w:color w:val="DF9778" w:themeColor="accent2" w:themeTint="99"/>
                              <w:sz w:val="24"/>
                              <w:szCs w:val="24"/>
                            </w:rPr>
                            <w:t>https://www.facebook.com/NDCHS2/</w:t>
                          </w:r>
                        </w:hyperlink>
                      </w:p>
                      <w:p w14:paraId="13DCCE39" w14:textId="77777777" w:rsidR="00B551EE" w:rsidRDefault="00B551EE" w:rsidP="00B551EE">
                        <w:pPr>
                          <w:pStyle w:val="NoSpacing"/>
                          <w:ind w:left="360"/>
                          <w:jc w:val="center"/>
                          <w:rPr>
                            <w:b/>
                            <w:bCs/>
                            <w:color w:val="DF9778" w:themeColor="accent2" w:themeTint="99"/>
                            <w:sz w:val="24"/>
                            <w:szCs w:val="24"/>
                          </w:rPr>
                        </w:pPr>
                      </w:p>
                      <w:p w14:paraId="6861B603" w14:textId="77777777" w:rsidR="00B551EE" w:rsidRDefault="00B551EE" w:rsidP="00B551EE">
                        <w:pPr>
                          <w:pStyle w:val="NoSpacing"/>
                          <w:ind w:left="360"/>
                          <w:jc w:val="center"/>
                          <w:rPr>
                            <w:b/>
                            <w:bCs/>
                            <w:color w:val="DF9778" w:themeColor="accent2" w:themeTint="99"/>
                            <w:sz w:val="24"/>
                            <w:szCs w:val="24"/>
                          </w:rPr>
                        </w:pPr>
                      </w:p>
                      <w:p w14:paraId="4ACD5959" w14:textId="77777777" w:rsidR="00B551EE" w:rsidRDefault="00B551EE" w:rsidP="00B551EE">
                        <w:pPr>
                          <w:pStyle w:val="NoSpacing"/>
                          <w:ind w:left="360"/>
                          <w:jc w:val="center"/>
                          <w:rPr>
                            <w:b/>
                            <w:bCs/>
                            <w:color w:val="DF9778" w:themeColor="accent2" w:themeTint="99"/>
                            <w:sz w:val="24"/>
                            <w:szCs w:val="24"/>
                          </w:rPr>
                        </w:pPr>
                      </w:p>
                      <w:p w14:paraId="4DEBF372" w14:textId="07906DB4" w:rsidR="004B7FB1" w:rsidRPr="004B7FB1" w:rsidRDefault="004B7FB1" w:rsidP="00B551EE">
                        <w:pPr>
                          <w:pStyle w:val="NoSpacing"/>
                          <w:ind w:left="360"/>
                          <w:jc w:val="center"/>
                          <w:rPr>
                            <w:b/>
                            <w:bCs/>
                            <w:color w:val="DF9778" w:themeColor="accent2" w:themeTint="99"/>
                            <w:sz w:val="24"/>
                            <w:szCs w:val="24"/>
                          </w:rPr>
                        </w:pPr>
                        <w:r w:rsidRPr="004B7FB1">
                          <w:rPr>
                            <w:b/>
                            <w:bCs/>
                            <w:color w:val="DF9778" w:themeColor="accent2" w:themeTint="99"/>
                            <w:sz w:val="24"/>
                            <w:szCs w:val="24"/>
                          </w:rPr>
                          <w:t xml:space="preserve">Instagram: </w:t>
                        </w:r>
                        <w:hyperlink r:id="rId14" w:history="1">
                          <w:r w:rsidRPr="004B7FB1">
                            <w:rPr>
                              <w:rStyle w:val="Hyperlink"/>
                              <w:b/>
                              <w:bCs/>
                              <w:color w:val="DF9778" w:themeColor="accent2" w:themeTint="99"/>
                              <w:sz w:val="24"/>
                              <w:szCs w:val="24"/>
                            </w:rPr>
                            <w:t>https://www.instagram.com/ndcsqueens/</w:t>
                          </w:r>
                        </w:hyperlink>
                      </w:p>
                    </w:txbxContent>
                  </v:textbox>
                </v:shape>
                <w10:wrap type="square" anchorx="page" anchory="page"/>
              </v:group>
            </w:pict>
          </mc:Fallback>
        </mc:AlternateContent>
      </w:r>
      <w:r>
        <w:rPr>
          <w:noProof/>
        </w:rPr>
        <w:drawing>
          <wp:anchor distT="0" distB="0" distL="114300" distR="114300" simplePos="0" relativeHeight="251667456" behindDoc="1" locked="0" layoutInCell="1" allowOverlap="1" wp14:anchorId="6679F6DE" wp14:editId="5E514FC1">
            <wp:simplePos x="0" y="0"/>
            <wp:positionH relativeFrom="column">
              <wp:posOffset>4504640</wp:posOffset>
            </wp:positionH>
            <wp:positionV relativeFrom="paragraph">
              <wp:posOffset>19050</wp:posOffset>
            </wp:positionV>
            <wp:extent cx="2248585" cy="1685925"/>
            <wp:effectExtent l="0" t="0" r="0" b="0"/>
            <wp:wrapTight wrapText="bothSides">
              <wp:wrapPolygon edited="0">
                <wp:start x="0" y="0"/>
                <wp:lineTo x="0" y="21234"/>
                <wp:lineTo x="21411" y="21234"/>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74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48585" cy="1685925"/>
                    </a:xfrm>
                    <a:prstGeom prst="rect">
                      <a:avLst/>
                    </a:prstGeom>
                  </pic:spPr>
                </pic:pic>
              </a:graphicData>
            </a:graphic>
            <wp14:sizeRelH relativeFrom="margin">
              <wp14:pctWidth>0</wp14:pctWidth>
            </wp14:sizeRelH>
            <wp14:sizeRelV relativeFrom="margin">
              <wp14:pctHeight>0</wp14:pctHeight>
            </wp14:sizeRelV>
          </wp:anchor>
        </w:drawing>
      </w:r>
      <w:r>
        <w:t>Congratulations to our honor students, second marking period!</w:t>
      </w:r>
    </w:p>
    <w:p w14:paraId="6B79B44A" w14:textId="204ABDC5" w:rsidR="004E1086" w:rsidRDefault="004E1086" w:rsidP="004E1086"/>
    <w:sectPr w:rsidR="004E1086">
      <w:footerReference w:type="default" r:id="rId1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38004" w14:textId="77777777" w:rsidR="00EA5B9F" w:rsidRDefault="00EA5B9F">
      <w:pPr>
        <w:spacing w:before="0" w:after="0" w:line="240" w:lineRule="auto"/>
      </w:pPr>
      <w:r>
        <w:separator/>
      </w:r>
    </w:p>
  </w:endnote>
  <w:endnote w:type="continuationSeparator" w:id="0">
    <w:p w14:paraId="4BB31052" w14:textId="77777777" w:rsidR="00EA5B9F" w:rsidRDefault="00EA5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7939538B"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F4C7035" w14:textId="77777777" w:rsidR="005D5BF5" w:rsidRDefault="005D5BF5">
          <w:pPr>
            <w:pStyle w:val="TableSpace"/>
          </w:pPr>
        </w:p>
      </w:tc>
      <w:tc>
        <w:tcPr>
          <w:tcW w:w="195" w:type="pct"/>
          <w:tcBorders>
            <w:top w:val="nil"/>
            <w:bottom w:val="nil"/>
          </w:tcBorders>
          <w:shd w:val="clear" w:color="auto" w:fill="auto"/>
        </w:tcPr>
        <w:p w14:paraId="52795C5F" w14:textId="77777777" w:rsidR="005D5BF5" w:rsidRDefault="005D5BF5">
          <w:pPr>
            <w:pStyle w:val="TableSpace"/>
          </w:pPr>
        </w:p>
      </w:tc>
      <w:tc>
        <w:tcPr>
          <w:tcW w:w="1585" w:type="pct"/>
        </w:tcPr>
        <w:p w14:paraId="14D98E6B" w14:textId="77777777" w:rsidR="005D5BF5" w:rsidRDefault="005D5BF5">
          <w:pPr>
            <w:pStyle w:val="TableSpace"/>
          </w:pPr>
        </w:p>
      </w:tc>
    </w:tr>
    <w:tr w:rsidR="005D5BF5" w14:paraId="3E7CA20B" w14:textId="77777777" w:rsidTr="005D5BF5">
      <w:tc>
        <w:tcPr>
          <w:tcW w:w="3215" w:type="pct"/>
        </w:tcPr>
        <w:p w14:paraId="2746EFF0" w14:textId="44D273F9" w:rsidR="005D5BF5" w:rsidRDefault="00754308">
          <w:pPr>
            <w:pStyle w:val="Footer"/>
          </w:pPr>
          <w:r>
            <w:t xml:space="preserve">Page </w:t>
          </w:r>
          <w:r>
            <w:fldChar w:fldCharType="begin"/>
          </w:r>
          <w:r>
            <w:instrText xml:space="preserve"> PAGE </w:instrText>
          </w:r>
          <w:r>
            <w:fldChar w:fldCharType="separate"/>
          </w:r>
          <w:r>
            <w:t>1</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tc>
      <w:tc>
        <w:tcPr>
          <w:tcW w:w="195" w:type="pct"/>
          <w:tcBorders>
            <w:top w:val="nil"/>
            <w:bottom w:val="nil"/>
          </w:tcBorders>
          <w:shd w:val="clear" w:color="auto" w:fill="auto"/>
        </w:tcPr>
        <w:p w14:paraId="676F8827" w14:textId="77777777" w:rsidR="005D5BF5" w:rsidRDefault="005D5BF5">
          <w:pPr>
            <w:pStyle w:val="Footer"/>
          </w:pPr>
        </w:p>
      </w:tc>
      <w:tc>
        <w:tcPr>
          <w:tcW w:w="1585" w:type="pct"/>
        </w:tcPr>
        <w:p w14:paraId="3CC72253" w14:textId="7FF3BE24" w:rsidR="005D5BF5" w:rsidRDefault="005D5BF5">
          <w:pPr>
            <w:pStyle w:val="Footer"/>
          </w:pPr>
        </w:p>
      </w:tc>
    </w:tr>
    <w:tr w:rsidR="005D5BF5" w14:paraId="6C7B8378"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4E615C4F" w14:textId="77777777" w:rsidR="005D5BF5" w:rsidRDefault="005D5BF5">
          <w:pPr>
            <w:pStyle w:val="TableSpace"/>
          </w:pPr>
        </w:p>
      </w:tc>
      <w:tc>
        <w:tcPr>
          <w:tcW w:w="195" w:type="pct"/>
          <w:tcBorders>
            <w:top w:val="nil"/>
            <w:bottom w:val="nil"/>
          </w:tcBorders>
          <w:shd w:val="clear" w:color="auto" w:fill="auto"/>
        </w:tcPr>
        <w:p w14:paraId="081F1426" w14:textId="77777777" w:rsidR="005D5BF5" w:rsidRDefault="005D5BF5">
          <w:pPr>
            <w:pStyle w:val="TableSpace"/>
          </w:pPr>
        </w:p>
      </w:tc>
      <w:tc>
        <w:tcPr>
          <w:tcW w:w="1585" w:type="pct"/>
        </w:tcPr>
        <w:p w14:paraId="2B54BA4A" w14:textId="77777777" w:rsidR="005D5BF5" w:rsidRDefault="005D5BF5">
          <w:pPr>
            <w:pStyle w:val="TableSpace"/>
          </w:pPr>
        </w:p>
      </w:tc>
    </w:tr>
  </w:tbl>
  <w:p w14:paraId="596F8396"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39C1D" w14:textId="77777777" w:rsidR="00EA5B9F" w:rsidRDefault="00EA5B9F">
      <w:pPr>
        <w:spacing w:before="0" w:after="0" w:line="240" w:lineRule="auto"/>
      </w:pPr>
      <w:r>
        <w:separator/>
      </w:r>
    </w:p>
  </w:footnote>
  <w:footnote w:type="continuationSeparator" w:id="0">
    <w:p w14:paraId="78878FD3" w14:textId="77777777" w:rsidR="00EA5B9F" w:rsidRDefault="00EA5B9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307BD"/>
    <w:multiLevelType w:val="hybridMultilevel"/>
    <w:tmpl w:val="389ACA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9B"/>
    <w:rsid w:val="000F1A4B"/>
    <w:rsid w:val="001E6893"/>
    <w:rsid w:val="002B5DDB"/>
    <w:rsid w:val="002C0C22"/>
    <w:rsid w:val="002C1178"/>
    <w:rsid w:val="003347DF"/>
    <w:rsid w:val="003D6447"/>
    <w:rsid w:val="0049462A"/>
    <w:rsid w:val="004B5AF9"/>
    <w:rsid w:val="004B7FB1"/>
    <w:rsid w:val="004E1086"/>
    <w:rsid w:val="004F279A"/>
    <w:rsid w:val="005A5313"/>
    <w:rsid w:val="005D5BF5"/>
    <w:rsid w:val="006B3C5B"/>
    <w:rsid w:val="006D492A"/>
    <w:rsid w:val="0072769B"/>
    <w:rsid w:val="00754308"/>
    <w:rsid w:val="007B12B5"/>
    <w:rsid w:val="007C2676"/>
    <w:rsid w:val="007D005A"/>
    <w:rsid w:val="007F56D2"/>
    <w:rsid w:val="008047CD"/>
    <w:rsid w:val="008638F6"/>
    <w:rsid w:val="00910D11"/>
    <w:rsid w:val="00964934"/>
    <w:rsid w:val="009B130E"/>
    <w:rsid w:val="00A63FB2"/>
    <w:rsid w:val="00B551EE"/>
    <w:rsid w:val="00B66D1C"/>
    <w:rsid w:val="00C7023B"/>
    <w:rsid w:val="00CC4998"/>
    <w:rsid w:val="00D32517"/>
    <w:rsid w:val="00D81914"/>
    <w:rsid w:val="00E26DE6"/>
    <w:rsid w:val="00EA5B9F"/>
    <w:rsid w:val="00F8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B1E80"/>
  <w15:chartTrackingRefBased/>
  <w15:docId w15:val="{89096CA3-8542-415C-9C9C-86D23084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C2BC80"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E48312"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C2BC80"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C673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6C673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C2BC80"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E48312"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C2BC80" w:themeColor="accent5"/>
    </w:rPr>
  </w:style>
  <w:style w:type="character" w:customStyle="1" w:styleId="FooterChar">
    <w:name w:val="Footer Char"/>
    <w:basedOn w:val="DefaultParagraphFont"/>
    <w:link w:val="Footer"/>
    <w:uiPriority w:val="99"/>
    <w:rPr>
      <w:color w:val="C2BC80"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C2BC80"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C2BC80" w:themeColor="accent5"/>
      <w:spacing w:val="5"/>
      <w:kern w:val="28"/>
      <w:sz w:val="28"/>
      <w:szCs w:val="28"/>
    </w:rPr>
  </w:style>
  <w:style w:type="paragraph" w:styleId="NoSpacing">
    <w:name w:val="No Spacing"/>
    <w:link w:val="NoSpacingChar"/>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C2BC80" w:themeColor="accent5"/>
        <w:bottom w:val="single" w:sz="8" w:space="0" w:color="C2BC80"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C2BC80" w:themeColor="accent5"/>
        <w:left w:val="single" w:sz="4" w:space="0" w:color="C2BC80" w:themeColor="accent5"/>
        <w:bottom w:val="single" w:sz="4" w:space="0" w:color="C2BC80" w:themeColor="accent5"/>
        <w:right w:val="single" w:sz="4" w:space="0" w:color="C2BC80"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C2BC80"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C673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C6734" w:themeColor="accent5" w:themeShade="80"/>
    </w:rPr>
  </w:style>
  <w:style w:type="character" w:styleId="Hyperlink">
    <w:name w:val="Hyperlink"/>
    <w:basedOn w:val="DefaultParagraphFont"/>
    <w:uiPriority w:val="99"/>
    <w:unhideWhenUsed/>
    <w:rsid w:val="009B130E"/>
    <w:rPr>
      <w:color w:val="2998E3" w:themeColor="hyperlink"/>
      <w:u w:val="single"/>
    </w:rPr>
  </w:style>
  <w:style w:type="paragraph" w:styleId="ListParagraph">
    <w:name w:val="List Paragraph"/>
    <w:basedOn w:val="Normal"/>
    <w:uiPriority w:val="34"/>
    <w:semiHidden/>
    <w:qFormat/>
    <w:rsid w:val="003347DF"/>
    <w:pPr>
      <w:ind w:left="720"/>
      <w:contextualSpacing/>
    </w:pPr>
  </w:style>
  <w:style w:type="paragraph" w:styleId="TOCHeading">
    <w:name w:val="TOC Heading"/>
    <w:basedOn w:val="Heading1"/>
    <w:next w:val="Normal"/>
    <w:uiPriority w:val="39"/>
    <w:unhideWhenUsed/>
    <w:qFormat/>
    <w:rsid w:val="004E1086"/>
    <w:pPr>
      <w:spacing w:after="0" w:line="259" w:lineRule="auto"/>
      <w:ind w:left="0" w:right="0"/>
      <w:outlineLvl w:val="9"/>
    </w:pPr>
    <w:rPr>
      <w:b w:val="0"/>
      <w:bCs w:val="0"/>
      <w:color w:val="AA610D" w:themeColor="accent1" w:themeShade="BF"/>
      <w:sz w:val="32"/>
      <w:szCs w:val="32"/>
    </w:rPr>
  </w:style>
  <w:style w:type="character" w:customStyle="1" w:styleId="NoSpacingChar">
    <w:name w:val="No Spacing Char"/>
    <w:basedOn w:val="DefaultParagraphFont"/>
    <w:link w:val="NoSpacing"/>
    <w:uiPriority w:val="1"/>
    <w:rsid w:val="004E1086"/>
    <w:rPr>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NDCHS2/"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ndcsqueen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facebook.com/NDCHS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ndcsquee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igaudio\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501905AC29495FBA7A704E82AECFD1"/>
        <w:category>
          <w:name w:val="General"/>
          <w:gallery w:val="placeholder"/>
        </w:category>
        <w:types>
          <w:type w:val="bbPlcHdr"/>
        </w:types>
        <w:behaviors>
          <w:behavior w:val="content"/>
        </w:behaviors>
        <w:guid w:val="{FD49C14F-E623-4A92-98E2-FA3C9817A858}"/>
      </w:docPartPr>
      <w:docPartBody>
        <w:p w:rsidR="00C159D8" w:rsidRDefault="00D9541F">
          <w:pPr>
            <w:pStyle w:val="B5501905AC29495FBA7A704E82AECFD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1F"/>
    <w:rsid w:val="00027354"/>
    <w:rsid w:val="00606DB8"/>
    <w:rsid w:val="006E6ED1"/>
    <w:rsid w:val="009E3926"/>
    <w:rsid w:val="00C159D8"/>
    <w:rsid w:val="00D9541F"/>
    <w:rsid w:val="00E40D89"/>
    <w:rsid w:val="00F6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164179BC64238B72378505F09F858">
    <w:name w:val="4DA164179BC64238B72378505F09F858"/>
  </w:style>
  <w:style w:type="paragraph" w:customStyle="1" w:styleId="CC75CEEE5C6F49B4B54D31FFB293AA7A">
    <w:name w:val="CC75CEEE5C6F49B4B54D31FFB293AA7A"/>
  </w:style>
  <w:style w:type="paragraph" w:customStyle="1" w:styleId="F40B5FBD55AC4F1DBE98CCE248FE8B8D">
    <w:name w:val="F40B5FBD55AC4F1DBE98CCE248FE8B8D"/>
  </w:style>
  <w:style w:type="paragraph" w:customStyle="1" w:styleId="F87EBF89FD4E463F94774EF52ECEEC4C">
    <w:name w:val="F87EBF89FD4E463F94774EF52ECEEC4C"/>
  </w:style>
  <w:style w:type="paragraph" w:customStyle="1" w:styleId="B5E999F3458A45FD9E9663937EB955BD">
    <w:name w:val="B5E999F3458A45FD9E9663937EB955BD"/>
  </w:style>
  <w:style w:type="paragraph" w:customStyle="1" w:styleId="AD3FD7AF0B05429EA374489684EEDBF9">
    <w:name w:val="AD3FD7AF0B05429EA374489684EEDBF9"/>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75E6AB89BBCE4F7D800A9C3D494EF146">
    <w:name w:val="75E6AB89BBCE4F7D800A9C3D494EF146"/>
  </w:style>
  <w:style w:type="paragraph" w:customStyle="1" w:styleId="677D21E690FF40749AD52BDD14A2CBEC">
    <w:name w:val="677D21E690FF40749AD52BDD14A2CBEC"/>
  </w:style>
  <w:style w:type="paragraph" w:customStyle="1" w:styleId="B5501905AC29495FBA7A704E82AECFD1">
    <w:name w:val="B5501905AC29495FBA7A704E82AECFD1"/>
  </w:style>
  <w:style w:type="paragraph" w:customStyle="1" w:styleId="CB03940311E04584821A85967492134C">
    <w:name w:val="CB03940311E04584821A85967492134C"/>
  </w:style>
  <w:style w:type="paragraph" w:customStyle="1" w:styleId="950BC47486CE4240AC56137533F42769">
    <w:name w:val="950BC47486CE4240AC56137533F42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lementary NEwsletter">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127</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DiGaudio</dc:creator>
  <cp:keywords/>
  <dc:description/>
  <cp:lastModifiedBy>Lisa DiGaudio</cp:lastModifiedBy>
  <cp:revision>3</cp:revision>
  <dcterms:created xsi:type="dcterms:W3CDTF">2020-01-04T17:51:00Z</dcterms:created>
  <dcterms:modified xsi:type="dcterms:W3CDTF">2020-02-28T21:20:00Z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